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0" w:rsidRPr="00490FA3" w:rsidRDefault="00760AFE" w:rsidP="00F558D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3343B5BC" wp14:editId="479FC8DC">
            <wp:simplePos x="0" y="0"/>
            <wp:positionH relativeFrom="page">
              <wp:posOffset>420370</wp:posOffset>
            </wp:positionH>
            <wp:positionV relativeFrom="paragraph">
              <wp:posOffset>136525</wp:posOffset>
            </wp:positionV>
            <wp:extent cx="2629535" cy="26295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4A8F0" wp14:editId="15A1D4E9">
                <wp:simplePos x="0" y="0"/>
                <wp:positionH relativeFrom="column">
                  <wp:posOffset>2542540</wp:posOffset>
                </wp:positionH>
                <wp:positionV relativeFrom="paragraph">
                  <wp:posOffset>555625</wp:posOffset>
                </wp:positionV>
                <wp:extent cx="3934460" cy="1945640"/>
                <wp:effectExtent l="114300" t="95250" r="142240" b="1117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1945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380" w:rsidRPr="002C7765" w:rsidRDefault="001D3380" w:rsidP="001D338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30"/>
                                <w:szCs w:val="13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7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130"/>
                                <w:szCs w:val="13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車上狙い</w:t>
                            </w:r>
                          </w:p>
                          <w:p w:rsidR="001D3380" w:rsidRPr="002C7765" w:rsidRDefault="001D3380" w:rsidP="001D338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0"/>
                                <w:szCs w:val="70"/>
                              </w:rPr>
                            </w:pPr>
                            <w:r w:rsidRPr="0074704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66"/>
                                <w:szCs w:val="6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に遭わないため</w:t>
                            </w:r>
                            <w:r w:rsidR="0074704B" w:rsidRPr="0074704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66"/>
                                <w:szCs w:val="6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74704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66"/>
                                <w:szCs w:val="6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  <w:r w:rsidR="0074704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70"/>
                                <w:szCs w:val="7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に！に</w:t>
                            </w:r>
                            <w:r w:rsidRPr="002C77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70"/>
                                <w:szCs w:val="7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200.2pt;margin-top:43.75pt;width:309.8pt;height:15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" fillcolor="red" strokeweight=".5pt">
                <v:shadow on="t" type="perspective" color="black" opacity="26214f" offset="0,0" matrix="66847f,,,66847f"/>
                <v:textbox>
                  <w:txbxContent>
                    <w:p w:rsidR="001D3380" w:rsidRPr="002C7765" w:rsidRDefault="001D3380" w:rsidP="001D338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130"/>
                          <w:szCs w:val="13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7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130"/>
                          <w:szCs w:val="13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車上狙い</w:t>
                      </w:r>
                    </w:p>
                    <w:p w:rsidR="001D3380" w:rsidRPr="002C7765" w:rsidRDefault="001D3380" w:rsidP="001D338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0"/>
                          <w:szCs w:val="70"/>
                        </w:rPr>
                      </w:pPr>
                      <w:r w:rsidRPr="0074704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66"/>
                          <w:szCs w:val="6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に遭わないため</w:t>
                      </w:r>
                      <w:r w:rsidR="0074704B" w:rsidRPr="0074704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66"/>
                          <w:szCs w:val="6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74704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66"/>
                          <w:szCs w:val="6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  <w:r w:rsidR="0074704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70"/>
                          <w:szCs w:val="7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に！に</w:t>
                      </w:r>
                      <w:r w:rsidRPr="002C77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70"/>
                          <w:szCs w:val="7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719A53" wp14:editId="2D3A5E63">
                <wp:simplePos x="0" y="0"/>
                <wp:positionH relativeFrom="column">
                  <wp:posOffset>11342</wp:posOffset>
                </wp:positionH>
                <wp:positionV relativeFrom="paragraph">
                  <wp:posOffset>2780768</wp:posOffset>
                </wp:positionV>
                <wp:extent cx="6465570" cy="6538698"/>
                <wp:effectExtent l="133350" t="133350" r="144780" b="147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570" cy="653869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380" w:rsidRPr="004C5AC0" w:rsidRDefault="00F77602" w:rsidP="00F77602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C5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１　盗難防止器具を活用する。</w:t>
                            </w:r>
                          </w:p>
                          <w:p w:rsidR="00F77602" w:rsidRPr="00760AFE" w:rsidRDefault="00F77602" w:rsidP="00F77602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イモビライザー・ステアリングロック・自動車盗難警報機を活用しましょう。</w:t>
                            </w:r>
                          </w:p>
                          <w:p w:rsidR="00F77602" w:rsidRPr="004C5AC0" w:rsidRDefault="00F77602" w:rsidP="00F77602">
                            <w:pPr>
                              <w:spacing w:line="0" w:lineRule="atLeast"/>
                              <w:ind w:left="1120" w:hangingChars="200" w:hanging="112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C5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２　必ずエンジンキーを抜く。</w:t>
                            </w:r>
                          </w:p>
                          <w:p w:rsidR="00F77602" w:rsidRPr="00760AFE" w:rsidRDefault="00F77602" w:rsidP="00F77602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犯人は、まず鍵の付いた車から狙います。</w:t>
                            </w:r>
                          </w:p>
                          <w:p w:rsidR="00F77602" w:rsidRPr="004C5AC0" w:rsidRDefault="00F77602" w:rsidP="00F77602">
                            <w:pPr>
                              <w:spacing w:line="0" w:lineRule="atLeast"/>
                              <w:ind w:left="1120" w:hangingChars="200" w:hanging="112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5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３　窓は完全に閉め、ドアは必ずロックする</w:t>
                            </w:r>
                          </w:p>
                          <w:p w:rsidR="00F77602" w:rsidRPr="00760AFE" w:rsidRDefault="00F77602" w:rsidP="00F77602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「手が入らない。」と油断して窓を少し開けて車から離れるのは危険です。</w:t>
                            </w:r>
                          </w:p>
                          <w:p w:rsidR="00B72C4D" w:rsidRPr="004C5AC0" w:rsidRDefault="00F77602" w:rsidP="00F77602">
                            <w:pPr>
                              <w:spacing w:line="0" w:lineRule="atLeast"/>
                              <w:ind w:left="1120" w:hangingChars="200" w:hanging="112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C5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 xml:space="preserve">４　</w:t>
                            </w:r>
                            <w:r w:rsidR="00B72C4D" w:rsidRPr="004C5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バックや現金を車内に置いたままにし</w:t>
                            </w:r>
                          </w:p>
                          <w:p w:rsidR="00F77602" w:rsidRPr="004C5AC0" w:rsidRDefault="00B72C4D" w:rsidP="00B72C4D">
                            <w:pPr>
                              <w:spacing w:line="0" w:lineRule="atLeast"/>
                              <w:ind w:firstLineChars="150" w:firstLine="84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C5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ない。</w:t>
                            </w:r>
                          </w:p>
                          <w:p w:rsidR="00B72C4D" w:rsidRPr="00760AFE" w:rsidRDefault="00B72C4D" w:rsidP="00B72C4D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上着も貴重品が入っているように見えます。小銭であっても犯人の目に止まると「盗もう」という気が起こります。</w:t>
                            </w:r>
                          </w:p>
                          <w:p w:rsidR="00B72C4D" w:rsidRPr="004C5AC0" w:rsidRDefault="00B72C4D" w:rsidP="00B72C4D">
                            <w:pPr>
                              <w:spacing w:line="0" w:lineRule="atLeast"/>
                              <w:ind w:left="1120" w:hangingChars="200" w:hanging="112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C5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５　管理の行き届いた駐車場を利用する。</w:t>
                            </w:r>
                          </w:p>
                          <w:p w:rsidR="00760AFE" w:rsidRDefault="00B72C4D" w:rsidP="00B72C4D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人通りの多い駐車場を利用しましょう。</w:t>
                            </w:r>
                          </w:p>
                          <w:p w:rsidR="00B72C4D" w:rsidRPr="00760AFE" w:rsidRDefault="00B72C4D" w:rsidP="00760AFE">
                            <w:pPr>
                              <w:spacing w:line="0" w:lineRule="atLeast"/>
                              <w:ind w:leftChars="200" w:left="420"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犯人は明るく人目に付く場所を嫌います。</w:t>
                            </w:r>
                          </w:p>
                          <w:p w:rsidR="00B72C4D" w:rsidRPr="004C5AC0" w:rsidRDefault="00B72C4D" w:rsidP="00B72C4D">
                            <w:pPr>
                              <w:spacing w:line="0" w:lineRule="atLeast"/>
                              <w:ind w:left="1120" w:hangingChars="200" w:hanging="112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C5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６　コンソールボックスやグローボックスに</w:t>
                            </w:r>
                          </w:p>
                          <w:p w:rsidR="00B72C4D" w:rsidRPr="004C5AC0" w:rsidRDefault="00B72C4D" w:rsidP="00B72C4D">
                            <w:pPr>
                              <w:spacing w:line="0" w:lineRule="atLeast"/>
                              <w:ind w:left="1120" w:hangingChars="200" w:hanging="112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C5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 xml:space="preserve">　　スペアーキーを保管しない。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3" type="#_x0000_t202" style="position:absolute;left:0;text-align:left;margin-left:.9pt;margin-top:218.95pt;width:509.1pt;height:514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" fillcolor="yellow" strokeweight=".5pt">
                <v:shadow on="t" type="perspective" color="black" opacity="26214f" offset="0,0" matrix="66847f,,,66847f"/>
                <v:textbox>
                  <w:txbxContent>
                    <w:p w:rsidR="001D3380" w:rsidRPr="004C5AC0" w:rsidRDefault="00F77602" w:rsidP="00F77602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4C5A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１　盗難防止器具を活用する。</w:t>
                      </w:r>
                    </w:p>
                    <w:p w:rsidR="00F77602" w:rsidRPr="00760AFE" w:rsidRDefault="00F77602" w:rsidP="00F77602">
                      <w:pPr>
                        <w:spacing w:line="0" w:lineRule="atLeast"/>
                        <w:ind w:left="800" w:hangingChars="200" w:hanging="80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　</w:t>
                      </w: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イモビライザー・ステアリングロック・自動車盗難警報機を活用しましょう。</w:t>
                      </w:r>
                    </w:p>
                    <w:p w:rsidR="00F77602" w:rsidRPr="004C5AC0" w:rsidRDefault="00F77602" w:rsidP="00F77602">
                      <w:pPr>
                        <w:spacing w:line="0" w:lineRule="atLeast"/>
                        <w:ind w:left="1120" w:hangingChars="200" w:hanging="112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4C5A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２　必ずエンジンキーを抜く。</w:t>
                      </w:r>
                    </w:p>
                    <w:p w:rsidR="00F77602" w:rsidRPr="00760AFE" w:rsidRDefault="00F77602" w:rsidP="00F77602">
                      <w:pPr>
                        <w:spacing w:line="0" w:lineRule="atLeast"/>
                        <w:ind w:left="800" w:hangingChars="200" w:hanging="80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　</w:t>
                      </w: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犯人は、まず鍵の付いた車から狙います。</w:t>
                      </w:r>
                    </w:p>
                    <w:p w:rsidR="00F77602" w:rsidRPr="004C5AC0" w:rsidRDefault="00F77602" w:rsidP="00F77602">
                      <w:pPr>
                        <w:spacing w:line="0" w:lineRule="atLeast"/>
                        <w:ind w:left="1120" w:hangingChars="200" w:hanging="112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4C5A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３　窓は完全に閉め、ドアは必ずロックする</w:t>
                      </w:r>
                    </w:p>
                    <w:p w:rsidR="00F77602" w:rsidRPr="00760AFE" w:rsidRDefault="00F77602" w:rsidP="00F77602">
                      <w:pPr>
                        <w:spacing w:line="0" w:lineRule="atLeast"/>
                        <w:ind w:left="800" w:hangingChars="200" w:hanging="80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　</w:t>
                      </w: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「手が入らない。」と油断して窓を少し開けて車から離れるのは危険です。</w:t>
                      </w:r>
                    </w:p>
                    <w:p w:rsidR="00B72C4D" w:rsidRPr="004C5AC0" w:rsidRDefault="00F77602" w:rsidP="00F77602">
                      <w:pPr>
                        <w:spacing w:line="0" w:lineRule="atLeast"/>
                        <w:ind w:left="1120" w:hangingChars="200" w:hanging="112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4C5A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 xml:space="preserve">４　</w:t>
                      </w:r>
                      <w:r w:rsidR="00B72C4D" w:rsidRPr="004C5A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バックや現金を車内に置いたままにし</w:t>
                      </w:r>
                    </w:p>
                    <w:p w:rsidR="00F77602" w:rsidRPr="004C5AC0" w:rsidRDefault="00B72C4D" w:rsidP="00B72C4D">
                      <w:pPr>
                        <w:spacing w:line="0" w:lineRule="atLeast"/>
                        <w:ind w:firstLineChars="150" w:firstLine="84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4C5A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ない。</w:t>
                      </w:r>
                    </w:p>
                    <w:p w:rsidR="00B72C4D" w:rsidRPr="00760AFE" w:rsidRDefault="00B72C4D" w:rsidP="00B72C4D">
                      <w:pPr>
                        <w:spacing w:line="0" w:lineRule="atLeast"/>
                        <w:ind w:left="800" w:hangingChars="200" w:hanging="80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　</w:t>
                      </w: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上着も貴重品が入っているように見えます。小銭であっても犯人の目に止まると「盗もう」という気が起こります。</w:t>
                      </w:r>
                    </w:p>
                    <w:p w:rsidR="00B72C4D" w:rsidRPr="004C5AC0" w:rsidRDefault="00B72C4D" w:rsidP="00B72C4D">
                      <w:pPr>
                        <w:spacing w:line="0" w:lineRule="atLeast"/>
                        <w:ind w:left="1120" w:hangingChars="200" w:hanging="112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4C5A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５　管理の行き届いた駐車場を利用する。</w:t>
                      </w:r>
                    </w:p>
                    <w:p w:rsidR="00760AFE" w:rsidRDefault="00B72C4D" w:rsidP="00B72C4D">
                      <w:pPr>
                        <w:spacing w:line="0" w:lineRule="atLeast"/>
                        <w:ind w:left="800" w:hangingChars="200" w:hanging="80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　</w:t>
                      </w: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人通りの多い駐車場を利用しましょう。</w:t>
                      </w:r>
                    </w:p>
                    <w:p w:rsidR="00B72C4D" w:rsidRPr="00760AFE" w:rsidRDefault="00B72C4D" w:rsidP="00760AFE">
                      <w:pPr>
                        <w:spacing w:line="0" w:lineRule="atLeast"/>
                        <w:ind w:leftChars="200" w:left="420"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犯人は明るく人目に付く場所を嫌います。</w:t>
                      </w:r>
                    </w:p>
                    <w:p w:rsidR="00B72C4D" w:rsidRPr="004C5AC0" w:rsidRDefault="00B72C4D" w:rsidP="00B72C4D">
                      <w:pPr>
                        <w:spacing w:line="0" w:lineRule="atLeast"/>
                        <w:ind w:left="1120" w:hangingChars="200" w:hanging="112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4C5A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６　コンソールボックスやグローボックスに</w:t>
                      </w:r>
                    </w:p>
                    <w:p w:rsidR="00B72C4D" w:rsidRPr="004C5AC0" w:rsidRDefault="00B72C4D" w:rsidP="00B72C4D">
                      <w:pPr>
                        <w:spacing w:line="0" w:lineRule="atLeast"/>
                        <w:ind w:left="1120" w:hangingChars="200" w:hanging="112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4C5A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 xml:space="preserve">　　スペアーキーを保管しない。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D3380" w:rsidRPr="00490FA3" w:rsidSect="006F2130">
      <w:pgSz w:w="11907" w:h="16839" w:code="9"/>
      <w:pgMar w:top="851" w:right="851" w:bottom="851" w:left="85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D6" w:rsidRDefault="00D230D6" w:rsidP="00B72C4D">
      <w:r>
        <w:separator/>
      </w:r>
    </w:p>
  </w:endnote>
  <w:endnote w:type="continuationSeparator" w:id="0">
    <w:p w:rsidR="00D230D6" w:rsidRDefault="00D230D6" w:rsidP="00B7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D6" w:rsidRDefault="00D230D6" w:rsidP="00B72C4D">
      <w:r>
        <w:separator/>
      </w:r>
    </w:p>
  </w:footnote>
  <w:footnote w:type="continuationSeparator" w:id="0">
    <w:p w:rsidR="00D230D6" w:rsidRDefault="00D230D6" w:rsidP="00B7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0E"/>
    <w:rsid w:val="000024C1"/>
    <w:rsid w:val="00066665"/>
    <w:rsid w:val="00071FF1"/>
    <w:rsid w:val="000A6E38"/>
    <w:rsid w:val="000C73E8"/>
    <w:rsid w:val="000E3D5C"/>
    <w:rsid w:val="00106E3A"/>
    <w:rsid w:val="00135A3C"/>
    <w:rsid w:val="00190B17"/>
    <w:rsid w:val="00195554"/>
    <w:rsid w:val="001D3380"/>
    <w:rsid w:val="001F73E6"/>
    <w:rsid w:val="0020397F"/>
    <w:rsid w:val="00206DF2"/>
    <w:rsid w:val="002C7765"/>
    <w:rsid w:val="003206C2"/>
    <w:rsid w:val="003213A6"/>
    <w:rsid w:val="0032722E"/>
    <w:rsid w:val="00332A58"/>
    <w:rsid w:val="0038058B"/>
    <w:rsid w:val="00472BCA"/>
    <w:rsid w:val="00490FA3"/>
    <w:rsid w:val="004A5539"/>
    <w:rsid w:val="004B1A39"/>
    <w:rsid w:val="004C5AC0"/>
    <w:rsid w:val="004D008D"/>
    <w:rsid w:val="004E25D8"/>
    <w:rsid w:val="00522392"/>
    <w:rsid w:val="0059076A"/>
    <w:rsid w:val="005930FE"/>
    <w:rsid w:val="005A5904"/>
    <w:rsid w:val="005F391A"/>
    <w:rsid w:val="00611EC0"/>
    <w:rsid w:val="0062149D"/>
    <w:rsid w:val="00672903"/>
    <w:rsid w:val="006A5431"/>
    <w:rsid w:val="006A6022"/>
    <w:rsid w:val="006D2BD7"/>
    <w:rsid w:val="006F2130"/>
    <w:rsid w:val="0070678E"/>
    <w:rsid w:val="00716C2A"/>
    <w:rsid w:val="00733E6F"/>
    <w:rsid w:val="00746562"/>
    <w:rsid w:val="0074704B"/>
    <w:rsid w:val="007562EE"/>
    <w:rsid w:val="00760AFE"/>
    <w:rsid w:val="007702FB"/>
    <w:rsid w:val="0077379F"/>
    <w:rsid w:val="007A3AF7"/>
    <w:rsid w:val="007F72CE"/>
    <w:rsid w:val="00816029"/>
    <w:rsid w:val="00862128"/>
    <w:rsid w:val="008C0292"/>
    <w:rsid w:val="008D0D22"/>
    <w:rsid w:val="009952E6"/>
    <w:rsid w:val="009B3568"/>
    <w:rsid w:val="009C0AB5"/>
    <w:rsid w:val="009D0812"/>
    <w:rsid w:val="009D690E"/>
    <w:rsid w:val="00A4568E"/>
    <w:rsid w:val="00A77E40"/>
    <w:rsid w:val="00A82D9E"/>
    <w:rsid w:val="00A96E53"/>
    <w:rsid w:val="00AB080A"/>
    <w:rsid w:val="00AC69AA"/>
    <w:rsid w:val="00AE6885"/>
    <w:rsid w:val="00AF0D99"/>
    <w:rsid w:val="00B20E52"/>
    <w:rsid w:val="00B624BD"/>
    <w:rsid w:val="00B7211F"/>
    <w:rsid w:val="00B72C4D"/>
    <w:rsid w:val="00B85407"/>
    <w:rsid w:val="00BB3E59"/>
    <w:rsid w:val="00BC59BA"/>
    <w:rsid w:val="00BC7077"/>
    <w:rsid w:val="00C5613A"/>
    <w:rsid w:val="00C954F5"/>
    <w:rsid w:val="00CE4664"/>
    <w:rsid w:val="00D228CF"/>
    <w:rsid w:val="00D230D6"/>
    <w:rsid w:val="00D42DD6"/>
    <w:rsid w:val="00D50E8A"/>
    <w:rsid w:val="00D852D9"/>
    <w:rsid w:val="00E0390B"/>
    <w:rsid w:val="00E9643F"/>
    <w:rsid w:val="00EE031A"/>
    <w:rsid w:val="00F14BCC"/>
    <w:rsid w:val="00F558DE"/>
    <w:rsid w:val="00F76126"/>
    <w:rsid w:val="00F77602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1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C4D"/>
  </w:style>
  <w:style w:type="paragraph" w:styleId="a7">
    <w:name w:val="footer"/>
    <w:basedOn w:val="a"/>
    <w:link w:val="a8"/>
    <w:uiPriority w:val="99"/>
    <w:unhideWhenUsed/>
    <w:rsid w:val="00B72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1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C4D"/>
  </w:style>
  <w:style w:type="paragraph" w:styleId="a7">
    <w:name w:val="footer"/>
    <w:basedOn w:val="a"/>
    <w:link w:val="a8"/>
    <w:uiPriority w:val="99"/>
    <w:unhideWhenUsed/>
    <w:rsid w:val="00B72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F142-590B-490F-861E-2BEA7A7A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B196E1BA</Template>
  <TotalTime>768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伊東市役所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36</cp:revision>
  <cp:lastPrinted>2014-03-05T05:46:00Z</cp:lastPrinted>
  <dcterms:created xsi:type="dcterms:W3CDTF">2013-11-05T04:51:00Z</dcterms:created>
  <dcterms:modified xsi:type="dcterms:W3CDTF">2014-03-05T06:32:00Z</dcterms:modified>
</cp:coreProperties>
</file>