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4D" w:rsidRDefault="00B7211F" w:rsidP="00B7211F">
      <w:pPr>
        <w:ind w:left="964" w:hangingChars="300" w:hanging="964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93056" behindDoc="1" locked="0" layoutInCell="1" allowOverlap="1" wp14:anchorId="59E355BB" wp14:editId="015CD0E3">
            <wp:simplePos x="0" y="0"/>
            <wp:positionH relativeFrom="page">
              <wp:posOffset>447040</wp:posOffset>
            </wp:positionH>
            <wp:positionV relativeFrom="paragraph">
              <wp:posOffset>-349250</wp:posOffset>
            </wp:positionV>
            <wp:extent cx="2313305" cy="231330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305" cy="231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66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474866" wp14:editId="1CB153AA">
                <wp:simplePos x="0" y="0"/>
                <wp:positionH relativeFrom="column">
                  <wp:posOffset>1895475</wp:posOffset>
                </wp:positionH>
                <wp:positionV relativeFrom="paragraph">
                  <wp:posOffset>-139065</wp:posOffset>
                </wp:positionV>
                <wp:extent cx="4721860" cy="1514475"/>
                <wp:effectExtent l="0" t="38100" r="0" b="4318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186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2130" w:rsidRPr="00B624BD" w:rsidRDefault="006F2130" w:rsidP="00B624BD">
                            <w:pPr>
                              <w:ind w:left="2590" w:hangingChars="300" w:hanging="2590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84"/>
                                <w:szCs w:val="8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149.25pt;margin-top:-10.95pt;width:371.8pt;height:119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" filled="f" stroked="f">
                <v:textbox style="mso-fit-shape-to-text:t" inset="5.85pt,.7pt,5.85pt,.7pt">
                  <w:txbxContent>
                    <w:p w:rsidR="006F2130" w:rsidRPr="00B624BD" w:rsidRDefault="006F2130" w:rsidP="00B624BD">
                      <w:pPr>
                        <w:ind w:left="2590" w:hangingChars="300" w:hanging="2590"/>
                        <w:jc w:val="center"/>
                        <w:rPr>
                          <w:b/>
                          <w:noProof/>
                          <w:spacing w:val="10"/>
                          <w:sz w:val="84"/>
                          <w:szCs w:val="8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08D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6B3552" wp14:editId="26E9641B">
                <wp:simplePos x="0" y="0"/>
                <wp:positionH relativeFrom="column">
                  <wp:posOffset>2404745</wp:posOffset>
                </wp:positionH>
                <wp:positionV relativeFrom="paragraph">
                  <wp:posOffset>138873</wp:posOffset>
                </wp:positionV>
                <wp:extent cx="4062641" cy="1946718"/>
                <wp:effectExtent l="114300" t="95250" r="128905" b="1111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2641" cy="194671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08D" w:rsidRPr="002C7765" w:rsidRDefault="004D008D" w:rsidP="004D008D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100"/>
                                <w:szCs w:val="1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776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100"/>
                                <w:szCs w:val="1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ドロボーの</w:t>
                            </w:r>
                          </w:p>
                          <w:p w:rsidR="004D008D" w:rsidRPr="002C7765" w:rsidRDefault="004D008D" w:rsidP="004D008D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140"/>
                                <w:szCs w:val="1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776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140"/>
                                <w:szCs w:val="1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ひとりごと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32" type="#_x0000_t202" style="position:absolute;left:0;text-align:left;margin-left:189.35pt;margin-top:10.95pt;width:319.9pt;height:153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" fillcolor="red" strokeweight=".5pt">
                <v:shadow on="t" type="perspective" color="black" opacity="26214f" offset="0,0" matrix="66847f,,,66847f"/>
                <v:textbox>
                  <w:txbxContent>
                    <w:p w:rsidR="004D008D" w:rsidRPr="002C7765" w:rsidRDefault="004D008D" w:rsidP="004D008D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100"/>
                          <w:szCs w:val="1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C7765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100"/>
                          <w:szCs w:val="1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ドロボーの</w:t>
                      </w:r>
                    </w:p>
                    <w:p w:rsidR="004D008D" w:rsidRPr="002C7765" w:rsidRDefault="004D008D" w:rsidP="004D008D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140"/>
                          <w:szCs w:val="1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C7765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140"/>
                          <w:szCs w:val="1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ひとりごと</w:t>
                      </w:r>
                    </w:p>
                  </w:txbxContent>
                </v:textbox>
              </v:shape>
            </w:pict>
          </mc:Fallback>
        </mc:AlternateContent>
      </w:r>
    </w:p>
    <w:p w:rsidR="00B72C4D" w:rsidRDefault="00B72C4D" w:rsidP="00F558DE">
      <w:pPr>
        <w:rPr>
          <w:b/>
          <w:sz w:val="32"/>
          <w:szCs w:val="32"/>
        </w:rPr>
      </w:pPr>
    </w:p>
    <w:p w:rsidR="00B72C4D" w:rsidRDefault="00B72C4D" w:rsidP="00F558DE">
      <w:pPr>
        <w:rPr>
          <w:b/>
          <w:sz w:val="32"/>
          <w:szCs w:val="32"/>
        </w:rPr>
      </w:pPr>
    </w:p>
    <w:p w:rsidR="00B72C4D" w:rsidRDefault="00B72C4D" w:rsidP="00F558DE">
      <w:pPr>
        <w:rPr>
          <w:b/>
          <w:sz w:val="32"/>
          <w:szCs w:val="32"/>
        </w:rPr>
      </w:pPr>
    </w:p>
    <w:p w:rsidR="00B72C4D" w:rsidRDefault="00B72C4D" w:rsidP="00F558DE">
      <w:pPr>
        <w:rPr>
          <w:b/>
          <w:sz w:val="32"/>
          <w:szCs w:val="32"/>
        </w:rPr>
      </w:pPr>
    </w:p>
    <w:p w:rsidR="00B72C4D" w:rsidRDefault="00B72C4D" w:rsidP="00F558DE">
      <w:pPr>
        <w:rPr>
          <w:b/>
          <w:sz w:val="32"/>
          <w:szCs w:val="32"/>
        </w:rPr>
      </w:pPr>
    </w:p>
    <w:p w:rsidR="00B72C4D" w:rsidRDefault="00B72C4D" w:rsidP="00F558DE">
      <w:pPr>
        <w:rPr>
          <w:b/>
          <w:sz w:val="32"/>
          <w:szCs w:val="32"/>
        </w:rPr>
      </w:pPr>
    </w:p>
    <w:p w:rsidR="00B7211F" w:rsidRDefault="00B7211F" w:rsidP="00F558DE">
      <w:pPr>
        <w:rPr>
          <w:b/>
          <w:sz w:val="32"/>
          <w:szCs w:val="32"/>
        </w:rPr>
      </w:pPr>
    </w:p>
    <w:p w:rsidR="00B7211F" w:rsidRDefault="00B7211F" w:rsidP="00F558DE">
      <w:pPr>
        <w:rPr>
          <w:b/>
          <w:sz w:val="32"/>
          <w:szCs w:val="32"/>
        </w:rPr>
      </w:pPr>
    </w:p>
    <w:p w:rsidR="00B72C4D" w:rsidRDefault="00760AFE" w:rsidP="00F558DE">
      <w:pPr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06A38C" wp14:editId="5DBCEC27">
                <wp:simplePos x="0" y="0"/>
                <wp:positionH relativeFrom="column">
                  <wp:posOffset>128905</wp:posOffset>
                </wp:positionH>
                <wp:positionV relativeFrom="paragraph">
                  <wp:posOffset>8093</wp:posOffset>
                </wp:positionV>
                <wp:extent cx="6271334" cy="697865"/>
                <wp:effectExtent l="133350" t="76200" r="148590" b="10223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334" cy="69786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765" w:rsidRPr="0032722E" w:rsidRDefault="002C7765" w:rsidP="002C776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66"/>
                                <w:szCs w:val="66"/>
                              </w:rPr>
                            </w:pPr>
                            <w:r w:rsidRPr="0032722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66"/>
                                <w:szCs w:val="66"/>
                              </w:rPr>
                              <w:t>狙いやすいのは・・・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28" type="#_x0000_t202" style="position:absolute;left:0;text-align:left;margin-left:10.15pt;margin-top:.65pt;width:493.8pt;height:54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" fillcolor="#ffc000" strokeweight=".5pt">
                <v:shadow on="t" type="perspective" color="black" opacity="26214f" offset="0,0" matrix="66847f,,,66847f"/>
                <v:textbox>
                  <w:txbxContent>
                    <w:p w:rsidR="002C7765" w:rsidRPr="0032722E" w:rsidRDefault="002C7765" w:rsidP="002C776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66"/>
                          <w:szCs w:val="66"/>
                        </w:rPr>
                      </w:pPr>
                      <w:r w:rsidRPr="0032722E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66"/>
                          <w:szCs w:val="66"/>
                        </w:rPr>
                        <w:t>狙いやすいのは・・・</w:t>
                      </w:r>
                    </w:p>
                  </w:txbxContent>
                </v:textbox>
              </v:shape>
            </w:pict>
          </mc:Fallback>
        </mc:AlternateContent>
      </w:r>
    </w:p>
    <w:p w:rsidR="00B72C4D" w:rsidRDefault="00B72C4D" w:rsidP="00F558DE">
      <w:pPr>
        <w:rPr>
          <w:b/>
          <w:sz w:val="32"/>
          <w:szCs w:val="32"/>
        </w:rPr>
      </w:pPr>
    </w:p>
    <w:p w:rsidR="00B72C4D" w:rsidRDefault="00760AFE" w:rsidP="00F558DE">
      <w:pPr>
        <w:rPr>
          <w:b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3BC7A25" wp14:editId="60A6BF72">
                <wp:simplePos x="0" y="0"/>
                <wp:positionH relativeFrom="column">
                  <wp:posOffset>22860</wp:posOffset>
                </wp:positionH>
                <wp:positionV relativeFrom="paragraph">
                  <wp:posOffset>159814</wp:posOffset>
                </wp:positionV>
                <wp:extent cx="6454140" cy="1986502"/>
                <wp:effectExtent l="0" t="0" r="381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140" cy="1986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765" w:rsidRPr="00672903" w:rsidRDefault="002C7765" w:rsidP="002C7765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72903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  <w:szCs w:val="56"/>
                              </w:rPr>
                              <w:t>こんな場所</w:t>
                            </w:r>
                          </w:p>
                          <w:p w:rsidR="002C7765" w:rsidRPr="00760AFE" w:rsidRDefault="0032722E" w:rsidP="00760AFE">
                            <w:pPr>
                              <w:spacing w:line="0" w:lineRule="atLeast"/>
                              <w:ind w:firstLineChars="100" w:firstLine="36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裏通りの住宅街のアパート</w:t>
                            </w:r>
                            <w:r w:rsidR="002C7765" w:rsidRPr="00760AFE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駐車場。</w:t>
                            </w:r>
                            <w:r w:rsidR="00AF0D99" w:rsidRPr="00760AFE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ファミレスの駐車場</w:t>
                            </w:r>
                            <w:r w:rsidR="00760AFE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  <w:p w:rsidR="00AF0D99" w:rsidRPr="00672903" w:rsidRDefault="00AF0D99" w:rsidP="00AF0D99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672903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  <w:szCs w:val="56"/>
                              </w:rPr>
                              <w:t>こんな車</w:t>
                            </w:r>
                          </w:p>
                          <w:p w:rsidR="00AF0D99" w:rsidRPr="00760AFE" w:rsidRDefault="00AF0D99" w:rsidP="00760AFE">
                            <w:pPr>
                              <w:spacing w:line="0" w:lineRule="atLeast"/>
                              <w:ind w:firstLineChars="100" w:firstLine="36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760AFE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純正アラームが付いている車。(配線が同じで解除し易い。）</w:t>
                            </w:r>
                          </w:p>
                          <w:p w:rsidR="00AF0D99" w:rsidRPr="00760AFE" w:rsidRDefault="00AF0D99" w:rsidP="00760AFE">
                            <w:pPr>
                              <w:spacing w:line="0" w:lineRule="atLeast"/>
                              <w:ind w:firstLineChars="100" w:firstLine="36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760AFE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小窓がある車。（ガラスを割る時に、音が小さい。）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8" type="#_x0000_t202" style="position:absolute;left:0;text-align:left;margin-left:1.8pt;margin-top:12.6pt;width:508.2pt;height:156.4pt;z-index:-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" fillcolor="white [3201]" stroked="f" strokeweight=".5pt">
                <v:textbox>
                  <w:txbxContent>
                    <w:p w:rsidR="002C7765" w:rsidRPr="00672903" w:rsidRDefault="002C7765" w:rsidP="002C7765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0"/>
                          <w:szCs w:val="40"/>
                        </w:rPr>
                      </w:pPr>
                      <w:r w:rsidRPr="00672903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  <w:szCs w:val="56"/>
                        </w:rPr>
                        <w:t>こんな場所</w:t>
                      </w:r>
                    </w:p>
                    <w:p w:rsidR="002C7765" w:rsidRPr="00760AFE" w:rsidRDefault="0032722E" w:rsidP="00760AFE">
                      <w:pPr>
                        <w:spacing w:line="0" w:lineRule="atLeast"/>
                        <w:ind w:firstLineChars="100" w:firstLine="36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裏通りの住宅街のアパート</w:t>
                      </w:r>
                      <w:r w:rsidR="002C7765" w:rsidRPr="00760AFE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駐車場。</w:t>
                      </w:r>
                      <w:r w:rsidR="00AF0D99" w:rsidRPr="00760AFE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ファミレスの駐車場</w:t>
                      </w:r>
                      <w:r w:rsidR="00760AFE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。</w:t>
                      </w:r>
                    </w:p>
                    <w:p w:rsidR="00AF0D99" w:rsidRPr="00672903" w:rsidRDefault="00AF0D99" w:rsidP="00AF0D99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56"/>
                          <w:szCs w:val="56"/>
                        </w:rPr>
                      </w:pPr>
                      <w:r w:rsidRPr="00672903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  <w:szCs w:val="56"/>
                        </w:rPr>
                        <w:t>こんな車</w:t>
                      </w:r>
                    </w:p>
                    <w:p w:rsidR="00AF0D99" w:rsidRPr="00760AFE" w:rsidRDefault="00AF0D99" w:rsidP="00760AFE">
                      <w:pPr>
                        <w:spacing w:line="0" w:lineRule="atLeast"/>
                        <w:ind w:firstLineChars="100" w:firstLine="36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760AFE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純正アラームが付いている車。(配線が同じで解除し易い。）</w:t>
                      </w:r>
                    </w:p>
                    <w:p w:rsidR="00AF0D99" w:rsidRPr="00760AFE" w:rsidRDefault="00AF0D99" w:rsidP="00760AFE">
                      <w:pPr>
                        <w:spacing w:line="0" w:lineRule="atLeast"/>
                        <w:ind w:firstLineChars="100" w:firstLine="36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760AFE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小窓がある車。（ガラスを割る時に、音が小さい。）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B72C4D" w:rsidRPr="002C7765" w:rsidRDefault="00B72C4D" w:rsidP="00F558DE">
      <w:pPr>
        <w:rPr>
          <w:rFonts w:ascii="HGP創英角ﾎﾟｯﾌﾟ体" w:eastAsia="HGP創英角ﾎﾟｯﾌﾟ体" w:hAnsi="HGP創英角ﾎﾟｯﾌﾟ体"/>
          <w:b/>
          <w:sz w:val="40"/>
          <w:szCs w:val="40"/>
        </w:rPr>
      </w:pPr>
    </w:p>
    <w:p w:rsidR="00B72C4D" w:rsidRDefault="00B72C4D" w:rsidP="00F558DE">
      <w:pPr>
        <w:rPr>
          <w:b/>
          <w:sz w:val="32"/>
          <w:szCs w:val="32"/>
        </w:rPr>
      </w:pPr>
    </w:p>
    <w:p w:rsidR="00B72C4D" w:rsidRDefault="00B72C4D" w:rsidP="00F558DE">
      <w:pPr>
        <w:rPr>
          <w:b/>
          <w:sz w:val="32"/>
          <w:szCs w:val="32"/>
        </w:rPr>
      </w:pPr>
    </w:p>
    <w:p w:rsidR="00B72C4D" w:rsidRDefault="00B72C4D" w:rsidP="00F558DE">
      <w:pPr>
        <w:rPr>
          <w:b/>
          <w:sz w:val="32"/>
          <w:szCs w:val="32"/>
        </w:rPr>
      </w:pPr>
    </w:p>
    <w:p w:rsidR="00B72C4D" w:rsidRDefault="00B72C4D" w:rsidP="00F558DE">
      <w:pPr>
        <w:rPr>
          <w:b/>
          <w:sz w:val="32"/>
          <w:szCs w:val="32"/>
        </w:rPr>
      </w:pPr>
    </w:p>
    <w:p w:rsidR="00B72C4D" w:rsidRDefault="00760AFE" w:rsidP="00F558DE">
      <w:pPr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0B68BA" wp14:editId="68BDB27C">
                <wp:simplePos x="0" y="0"/>
                <wp:positionH relativeFrom="column">
                  <wp:posOffset>129467</wp:posOffset>
                </wp:positionH>
                <wp:positionV relativeFrom="paragraph">
                  <wp:posOffset>237387</wp:posOffset>
                </wp:positionV>
                <wp:extent cx="6271260" cy="694690"/>
                <wp:effectExtent l="133350" t="76200" r="148590" b="8636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260" cy="6946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D99" w:rsidRPr="0032722E" w:rsidRDefault="00AF0D99" w:rsidP="00AF0D9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66"/>
                                <w:szCs w:val="66"/>
                              </w:rPr>
                            </w:pPr>
                            <w:r w:rsidRPr="0032722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66"/>
                                <w:szCs w:val="66"/>
                              </w:rPr>
                              <w:t>狙いにくいのは・・・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9" type="#_x0000_t202" style="position:absolute;left:0;text-align:left;margin-left:10.2pt;margin-top:18.7pt;width:493.8pt;height:54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" fillcolor="#ffc000" strokeweight=".5pt">
                <v:shadow on="t" type="perspective" color="black" opacity="26214f" offset="0,0" matrix="66847f,,,66847f"/>
                <v:textbox>
                  <w:txbxContent>
                    <w:p w:rsidR="00AF0D99" w:rsidRPr="0032722E" w:rsidRDefault="00AF0D99" w:rsidP="00AF0D9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66"/>
                          <w:szCs w:val="66"/>
                        </w:rPr>
                      </w:pPr>
                      <w:r w:rsidRPr="0032722E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66"/>
                          <w:szCs w:val="66"/>
                        </w:rPr>
                        <w:t>狙いにくいのは・・・</w:t>
                      </w:r>
                    </w:p>
                  </w:txbxContent>
                </v:textbox>
              </v:shape>
            </w:pict>
          </mc:Fallback>
        </mc:AlternateContent>
      </w:r>
    </w:p>
    <w:p w:rsidR="00B72C4D" w:rsidRDefault="00B72C4D" w:rsidP="00F558DE">
      <w:pPr>
        <w:rPr>
          <w:b/>
          <w:sz w:val="32"/>
          <w:szCs w:val="32"/>
        </w:rPr>
      </w:pPr>
    </w:p>
    <w:p w:rsidR="00B72C4D" w:rsidRDefault="00B72C4D" w:rsidP="00F558DE">
      <w:pPr>
        <w:rPr>
          <w:b/>
          <w:sz w:val="32"/>
          <w:szCs w:val="32"/>
        </w:rPr>
      </w:pPr>
    </w:p>
    <w:p w:rsidR="00B72C4D" w:rsidRDefault="00760AFE" w:rsidP="00F558DE">
      <w:pPr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075361B" wp14:editId="3BA99BB3">
                <wp:simplePos x="0" y="0"/>
                <wp:positionH relativeFrom="column">
                  <wp:posOffset>22225</wp:posOffset>
                </wp:positionH>
                <wp:positionV relativeFrom="paragraph">
                  <wp:posOffset>135255</wp:posOffset>
                </wp:positionV>
                <wp:extent cx="6454140" cy="2495550"/>
                <wp:effectExtent l="0" t="0" r="381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140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292" w:rsidRPr="00672903" w:rsidRDefault="008C0292" w:rsidP="00071FF1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672903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  <w:szCs w:val="56"/>
                              </w:rPr>
                              <w:t>こんな場所</w:t>
                            </w:r>
                          </w:p>
                          <w:p w:rsidR="008C0292" w:rsidRPr="00760AFE" w:rsidRDefault="008C0292" w:rsidP="00071FF1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760AFE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道路の奥まった場所にある駐車場。（逃げ道がない。）</w:t>
                            </w:r>
                          </w:p>
                          <w:p w:rsidR="008C0292" w:rsidRPr="00760AFE" w:rsidRDefault="008C0292" w:rsidP="00071FF1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760AFE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　深夜でも人の出入りがある駐車場。</w:t>
                            </w:r>
                          </w:p>
                          <w:p w:rsidR="008C0292" w:rsidRPr="00760AFE" w:rsidRDefault="008C0292" w:rsidP="00071FF1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760AFE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071FF1" w:rsidRPr="00760AFE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警備員が巡回している駐車場。</w:t>
                            </w:r>
                          </w:p>
                          <w:p w:rsidR="008C0292" w:rsidRPr="00672903" w:rsidRDefault="00071FF1" w:rsidP="00071FF1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672903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  <w:szCs w:val="56"/>
                              </w:rPr>
                              <w:t>こんな車</w:t>
                            </w:r>
                          </w:p>
                          <w:p w:rsidR="00071FF1" w:rsidRPr="00760AFE" w:rsidRDefault="00071FF1" w:rsidP="00071FF1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760AFE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カーナビの取り外しに手間がかかる車。</w:t>
                            </w:r>
                          </w:p>
                          <w:p w:rsidR="00071FF1" w:rsidRPr="00760AFE" w:rsidRDefault="00071FF1" w:rsidP="00071FF1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760AFE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　後付けのアラームが付いている車。（解除しにくい。）</w:t>
                            </w:r>
                          </w:p>
                          <w:p w:rsidR="00071FF1" w:rsidRPr="00071FF1" w:rsidRDefault="00071FF1" w:rsidP="00071FF1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6" type="#_x0000_t202" style="position:absolute;left:0;text-align:left;margin-left:1.75pt;margin-top:10.65pt;width:508.2pt;height:196.5pt;z-index:-251618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" fillcolor="white [3201]" stroked="f" strokeweight=".5pt">
                <v:textbox>
                  <w:txbxContent>
                    <w:p w:rsidR="008C0292" w:rsidRPr="00672903" w:rsidRDefault="008C0292" w:rsidP="00071FF1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  <w:szCs w:val="56"/>
                        </w:rPr>
                      </w:pPr>
                      <w:r w:rsidRPr="00672903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  <w:szCs w:val="56"/>
                        </w:rPr>
                        <w:t>こんな場所</w:t>
                      </w:r>
                    </w:p>
                    <w:p w:rsidR="008C0292" w:rsidRPr="00760AFE" w:rsidRDefault="008C0292" w:rsidP="00071FF1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　</w:t>
                      </w:r>
                      <w:r w:rsidRPr="00760AFE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道路の奥まった場所にある駐車場。（逃げ道がない。）</w:t>
                      </w:r>
                    </w:p>
                    <w:p w:rsidR="008C0292" w:rsidRPr="00760AFE" w:rsidRDefault="008C0292" w:rsidP="00071FF1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</w:pPr>
                      <w:r w:rsidRPr="00760AFE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　深夜でも人の出入りがある駐車場。</w:t>
                      </w:r>
                    </w:p>
                    <w:p w:rsidR="008C0292" w:rsidRPr="00760AFE" w:rsidRDefault="008C0292" w:rsidP="00071FF1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</w:pPr>
                      <w:r w:rsidRPr="00760AFE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　</w:t>
                      </w:r>
                      <w:r w:rsidR="00071FF1" w:rsidRPr="00760AFE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警備員が巡回している駐車場。</w:t>
                      </w:r>
                    </w:p>
                    <w:p w:rsidR="008C0292" w:rsidRPr="00672903" w:rsidRDefault="00071FF1" w:rsidP="00071FF1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  <w:szCs w:val="56"/>
                        </w:rPr>
                      </w:pPr>
                      <w:r w:rsidRPr="00672903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  <w:szCs w:val="56"/>
                        </w:rPr>
                        <w:t>こんな車</w:t>
                      </w:r>
                    </w:p>
                    <w:p w:rsidR="00071FF1" w:rsidRPr="00760AFE" w:rsidRDefault="00071FF1" w:rsidP="00071FF1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　</w:t>
                      </w:r>
                      <w:r w:rsidRPr="00760AFE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カーナビの取り外しに手間がかかる車。</w:t>
                      </w:r>
                    </w:p>
                    <w:p w:rsidR="00071FF1" w:rsidRPr="00760AFE" w:rsidRDefault="00071FF1" w:rsidP="00071FF1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</w:pPr>
                      <w:r w:rsidRPr="00760AFE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　後付けのアラームが付いている車。（解除しにくい。）</w:t>
                      </w:r>
                    </w:p>
                    <w:p w:rsidR="00071FF1" w:rsidRPr="00071FF1" w:rsidRDefault="00071FF1" w:rsidP="00071FF1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B72C4D" w:rsidRDefault="00B72C4D" w:rsidP="00F558DE">
      <w:pPr>
        <w:rPr>
          <w:b/>
          <w:sz w:val="32"/>
          <w:szCs w:val="32"/>
        </w:rPr>
      </w:pPr>
    </w:p>
    <w:p w:rsidR="00B72C4D" w:rsidRDefault="00B72C4D" w:rsidP="00F558DE">
      <w:pPr>
        <w:rPr>
          <w:b/>
          <w:sz w:val="32"/>
          <w:szCs w:val="32"/>
        </w:rPr>
      </w:pPr>
    </w:p>
    <w:p w:rsidR="00B72C4D" w:rsidRDefault="00B72C4D" w:rsidP="00F558DE">
      <w:pPr>
        <w:rPr>
          <w:b/>
          <w:sz w:val="32"/>
          <w:szCs w:val="32"/>
        </w:rPr>
      </w:pPr>
    </w:p>
    <w:p w:rsidR="00B72C4D" w:rsidRDefault="00B72C4D" w:rsidP="00F558DE">
      <w:pPr>
        <w:rPr>
          <w:b/>
          <w:sz w:val="32"/>
          <w:szCs w:val="32"/>
        </w:rPr>
      </w:pPr>
    </w:p>
    <w:p w:rsidR="00B72C4D" w:rsidRDefault="00B72C4D" w:rsidP="00F558DE">
      <w:pPr>
        <w:rPr>
          <w:b/>
          <w:sz w:val="32"/>
          <w:szCs w:val="32"/>
        </w:rPr>
      </w:pPr>
    </w:p>
    <w:p w:rsidR="00B72C4D" w:rsidRDefault="00B72C4D" w:rsidP="00F558DE">
      <w:pPr>
        <w:rPr>
          <w:b/>
          <w:sz w:val="32"/>
          <w:szCs w:val="32"/>
        </w:rPr>
      </w:pPr>
    </w:p>
    <w:p w:rsidR="00B72C4D" w:rsidRDefault="00B72C4D" w:rsidP="00F558DE">
      <w:pPr>
        <w:rPr>
          <w:b/>
          <w:sz w:val="32"/>
          <w:szCs w:val="32"/>
        </w:rPr>
      </w:pPr>
    </w:p>
    <w:p w:rsidR="00B72C4D" w:rsidRDefault="00B72C4D" w:rsidP="00F558DE">
      <w:pPr>
        <w:rPr>
          <w:b/>
          <w:sz w:val="32"/>
          <w:szCs w:val="32"/>
        </w:rPr>
      </w:pPr>
    </w:p>
    <w:p w:rsidR="00B72C4D" w:rsidRDefault="00760AFE" w:rsidP="00F558DE">
      <w:pPr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0A4358" wp14:editId="2CC63F17">
                <wp:simplePos x="0" y="0"/>
                <wp:positionH relativeFrom="column">
                  <wp:posOffset>12065</wp:posOffset>
                </wp:positionH>
                <wp:positionV relativeFrom="paragraph">
                  <wp:posOffset>146050</wp:posOffset>
                </wp:positionV>
                <wp:extent cx="6464300" cy="970915"/>
                <wp:effectExtent l="133350" t="76200" r="146050" b="9588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0" cy="9709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FF1" w:rsidRPr="00071FF1" w:rsidRDefault="00071FF1" w:rsidP="00071FF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1FF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狙いは、カーナビ！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7" type="#_x0000_t202" style="position:absolute;left:0;text-align:left;margin-left:.95pt;margin-top:11.5pt;width:509pt;height:76.4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" fillcolor="red" strokeweight=".5pt">
                <v:shadow on="t" type="perspective" color="black" opacity="26214f" offset="0,0" matrix="66847f,,,66847f"/>
                <v:textbox>
                  <w:txbxContent>
                    <w:p w:rsidR="00071FF1" w:rsidRPr="00071FF1" w:rsidRDefault="00071FF1" w:rsidP="00071FF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71FF1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狙いは、カーナビ！</w:t>
                      </w:r>
                    </w:p>
                  </w:txbxContent>
                </v:textbox>
              </v:shape>
            </w:pict>
          </mc:Fallback>
        </mc:AlternateContent>
      </w:r>
    </w:p>
    <w:p w:rsidR="00B72C4D" w:rsidRDefault="00B72C4D" w:rsidP="00F558DE">
      <w:pPr>
        <w:rPr>
          <w:b/>
          <w:sz w:val="32"/>
          <w:szCs w:val="32"/>
        </w:rPr>
      </w:pPr>
    </w:p>
    <w:p w:rsidR="00B72C4D" w:rsidRDefault="00B72C4D" w:rsidP="00F558DE">
      <w:pPr>
        <w:rPr>
          <w:b/>
          <w:sz w:val="32"/>
          <w:szCs w:val="32"/>
        </w:rPr>
      </w:pPr>
    </w:p>
    <w:p w:rsidR="00B72C4D" w:rsidRDefault="00B72C4D" w:rsidP="00F558DE">
      <w:pPr>
        <w:rPr>
          <w:b/>
          <w:sz w:val="32"/>
          <w:szCs w:val="32"/>
        </w:rPr>
      </w:pPr>
      <w:bookmarkStart w:id="0" w:name="_GoBack"/>
      <w:bookmarkEnd w:id="0"/>
    </w:p>
    <w:sectPr w:rsidR="00B72C4D" w:rsidSect="006F2130">
      <w:pgSz w:w="11907" w:h="16839" w:code="9"/>
      <w:pgMar w:top="851" w:right="851" w:bottom="851" w:left="85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0D6" w:rsidRDefault="00D230D6" w:rsidP="00B72C4D">
      <w:r>
        <w:separator/>
      </w:r>
    </w:p>
  </w:endnote>
  <w:endnote w:type="continuationSeparator" w:id="0">
    <w:p w:rsidR="00D230D6" w:rsidRDefault="00D230D6" w:rsidP="00B7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0D6" w:rsidRDefault="00D230D6" w:rsidP="00B72C4D">
      <w:r>
        <w:separator/>
      </w:r>
    </w:p>
  </w:footnote>
  <w:footnote w:type="continuationSeparator" w:id="0">
    <w:p w:rsidR="00D230D6" w:rsidRDefault="00D230D6" w:rsidP="00B72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0E"/>
    <w:rsid w:val="000024C1"/>
    <w:rsid w:val="00066665"/>
    <w:rsid w:val="00071FF1"/>
    <w:rsid w:val="000A6E38"/>
    <w:rsid w:val="000C73E8"/>
    <w:rsid w:val="000E3D5C"/>
    <w:rsid w:val="00106E3A"/>
    <w:rsid w:val="00135A3C"/>
    <w:rsid w:val="00190B17"/>
    <w:rsid w:val="00195554"/>
    <w:rsid w:val="001C3C98"/>
    <w:rsid w:val="001D3380"/>
    <w:rsid w:val="001F73E6"/>
    <w:rsid w:val="0020397F"/>
    <w:rsid w:val="00206DF2"/>
    <w:rsid w:val="002C7765"/>
    <w:rsid w:val="003206C2"/>
    <w:rsid w:val="003213A6"/>
    <w:rsid w:val="0032722E"/>
    <w:rsid w:val="00332A58"/>
    <w:rsid w:val="0038058B"/>
    <w:rsid w:val="00472BCA"/>
    <w:rsid w:val="00490FA3"/>
    <w:rsid w:val="004A5539"/>
    <w:rsid w:val="004B1A39"/>
    <w:rsid w:val="004C5AC0"/>
    <w:rsid w:val="004D008D"/>
    <w:rsid w:val="004E25D8"/>
    <w:rsid w:val="00522392"/>
    <w:rsid w:val="0059076A"/>
    <w:rsid w:val="005930FE"/>
    <w:rsid w:val="005A5904"/>
    <w:rsid w:val="005F391A"/>
    <w:rsid w:val="00611EC0"/>
    <w:rsid w:val="0062149D"/>
    <w:rsid w:val="00672903"/>
    <w:rsid w:val="006A5431"/>
    <w:rsid w:val="006A6022"/>
    <w:rsid w:val="006D2BD7"/>
    <w:rsid w:val="006F2130"/>
    <w:rsid w:val="0070678E"/>
    <w:rsid w:val="00716C2A"/>
    <w:rsid w:val="00733E6F"/>
    <w:rsid w:val="00746562"/>
    <w:rsid w:val="0074704B"/>
    <w:rsid w:val="007562EE"/>
    <w:rsid w:val="00760AFE"/>
    <w:rsid w:val="007702FB"/>
    <w:rsid w:val="0077379F"/>
    <w:rsid w:val="007A3AF7"/>
    <w:rsid w:val="007F72CE"/>
    <w:rsid w:val="00816029"/>
    <w:rsid w:val="00862128"/>
    <w:rsid w:val="008C0292"/>
    <w:rsid w:val="008D0D22"/>
    <w:rsid w:val="009952E6"/>
    <w:rsid w:val="009B3568"/>
    <w:rsid w:val="009C0AB5"/>
    <w:rsid w:val="009D0812"/>
    <w:rsid w:val="009D690E"/>
    <w:rsid w:val="00A4568E"/>
    <w:rsid w:val="00A77E40"/>
    <w:rsid w:val="00A82D9E"/>
    <w:rsid w:val="00A96E53"/>
    <w:rsid w:val="00AB080A"/>
    <w:rsid w:val="00AC69AA"/>
    <w:rsid w:val="00AE6885"/>
    <w:rsid w:val="00AF0D99"/>
    <w:rsid w:val="00B20E52"/>
    <w:rsid w:val="00B624BD"/>
    <w:rsid w:val="00B7211F"/>
    <w:rsid w:val="00B72C4D"/>
    <w:rsid w:val="00B85407"/>
    <w:rsid w:val="00BB3E59"/>
    <w:rsid w:val="00BC59BA"/>
    <w:rsid w:val="00C5613A"/>
    <w:rsid w:val="00C954F5"/>
    <w:rsid w:val="00CE4664"/>
    <w:rsid w:val="00D228CF"/>
    <w:rsid w:val="00D230D6"/>
    <w:rsid w:val="00D42DD6"/>
    <w:rsid w:val="00D50E8A"/>
    <w:rsid w:val="00D852D9"/>
    <w:rsid w:val="00E0390B"/>
    <w:rsid w:val="00E9643F"/>
    <w:rsid w:val="00EE031A"/>
    <w:rsid w:val="00F14BCC"/>
    <w:rsid w:val="00F558DE"/>
    <w:rsid w:val="00F76126"/>
    <w:rsid w:val="00F77602"/>
    <w:rsid w:val="00FD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21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2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2C4D"/>
  </w:style>
  <w:style w:type="paragraph" w:styleId="a7">
    <w:name w:val="footer"/>
    <w:basedOn w:val="a"/>
    <w:link w:val="a8"/>
    <w:uiPriority w:val="99"/>
    <w:unhideWhenUsed/>
    <w:rsid w:val="00B72C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2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21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2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2C4D"/>
  </w:style>
  <w:style w:type="paragraph" w:styleId="a7">
    <w:name w:val="footer"/>
    <w:basedOn w:val="a"/>
    <w:link w:val="a8"/>
    <w:uiPriority w:val="99"/>
    <w:unhideWhenUsed/>
    <w:rsid w:val="00B72C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2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DEAF0-9BC3-42D2-AAAE-80BDEF04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CAB84A78</Template>
  <TotalTime>767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伊東市役所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36</cp:revision>
  <cp:lastPrinted>2014-03-05T05:46:00Z</cp:lastPrinted>
  <dcterms:created xsi:type="dcterms:W3CDTF">2013-11-05T04:51:00Z</dcterms:created>
  <dcterms:modified xsi:type="dcterms:W3CDTF">2014-03-05T06:31:00Z</dcterms:modified>
</cp:coreProperties>
</file>